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67" w:rsidRPr="004A64AA" w:rsidTr="002E33EA">
        <w:trPr>
          <w:cantSplit/>
        </w:trPr>
        <w:tc>
          <w:tcPr>
            <w:tcW w:w="9540" w:type="dxa"/>
          </w:tcPr>
          <w:p w:rsidR="00EF4E67" w:rsidRPr="004A64AA" w:rsidRDefault="00EF4E67" w:rsidP="00266888">
            <w:pPr>
              <w:pStyle w:val="ResumeHeadline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E051C" w:rsidRDefault="00CE051C" w:rsidP="0079179B">
      <w:pPr>
        <w:pStyle w:val="NormalWeb"/>
        <w:spacing w:after="5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28, 2013</w:t>
      </w:r>
    </w:p>
    <w:p w:rsidR="00CE051C" w:rsidRDefault="00CE051C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Iva </w:t>
      </w:r>
      <w:proofErr w:type="spellStart"/>
      <w:r>
        <w:rPr>
          <w:rFonts w:ascii="Arial" w:hAnsi="Arial" w:cs="Arial"/>
          <w:sz w:val="20"/>
          <w:szCs w:val="20"/>
        </w:rPr>
        <w:t>Joboffer</w:t>
      </w:r>
      <w:proofErr w:type="spellEnd"/>
    </w:p>
    <w:p w:rsidR="00DA47B8" w:rsidRDefault="00DA47B8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Resources Manager</w:t>
      </w:r>
    </w:p>
    <w:p w:rsidR="00DA47B8" w:rsidRDefault="00DA47B8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Free Spirit Corporation</w:t>
      </w:r>
    </w:p>
    <w:p w:rsidR="00DA47B8" w:rsidRDefault="00DA47B8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 </w:t>
      </w:r>
      <w:proofErr w:type="spellStart"/>
      <w:r>
        <w:rPr>
          <w:rFonts w:ascii="Arial" w:hAnsi="Arial" w:cs="Arial"/>
          <w:sz w:val="20"/>
          <w:szCs w:val="20"/>
        </w:rPr>
        <w:t>Workstop</w:t>
      </w:r>
      <w:proofErr w:type="spellEnd"/>
      <w:r>
        <w:rPr>
          <w:rFonts w:ascii="Arial" w:hAnsi="Arial" w:cs="Arial"/>
          <w:sz w:val="20"/>
          <w:szCs w:val="20"/>
        </w:rPr>
        <w:t xml:space="preserve"> Lane</w:t>
      </w:r>
    </w:p>
    <w:p w:rsidR="00DA47B8" w:rsidRDefault="00DA47B8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Dreamland, Ontario </w:t>
      </w:r>
      <w:proofErr w:type="gramStart"/>
      <w:r>
        <w:rPr>
          <w:rFonts w:ascii="Arial" w:hAnsi="Arial" w:cs="Arial"/>
          <w:sz w:val="20"/>
          <w:szCs w:val="20"/>
        </w:rPr>
        <w:t>M8H !A1</w:t>
      </w:r>
      <w:proofErr w:type="gramEnd"/>
    </w:p>
    <w:p w:rsidR="00DA47B8" w:rsidRDefault="00DA47B8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64AA" w:rsidRPr="00251068" w:rsidRDefault="00CE051C" w:rsidP="00DA47B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4A64AA" w:rsidRPr="00251068">
        <w:rPr>
          <w:rFonts w:ascii="Arial" w:hAnsi="Arial" w:cs="Arial"/>
          <w:b/>
          <w:sz w:val="20"/>
          <w:szCs w:val="20"/>
        </w:rPr>
        <w:t xml:space="preserve">e: Technical Trainer position at </w:t>
      </w:r>
      <w:r w:rsidR="00DA47B8">
        <w:rPr>
          <w:rFonts w:ascii="Arial" w:hAnsi="Arial" w:cs="Arial"/>
          <w:b/>
          <w:sz w:val="20"/>
          <w:szCs w:val="20"/>
        </w:rPr>
        <w:t>The Free Spirit Corporation</w:t>
      </w:r>
    </w:p>
    <w:p w:rsidR="00E5349A" w:rsidRPr="00251068" w:rsidRDefault="004A64AA" w:rsidP="000D7E7F">
      <w:pPr>
        <w:pStyle w:val="NormalWeb"/>
        <w:rPr>
          <w:rFonts w:ascii="Arial" w:hAnsi="Arial" w:cs="Arial"/>
          <w:sz w:val="20"/>
          <w:szCs w:val="20"/>
        </w:rPr>
      </w:pPr>
      <w:r w:rsidRPr="00251068">
        <w:rPr>
          <w:rFonts w:ascii="Arial" w:hAnsi="Arial" w:cs="Arial"/>
          <w:sz w:val="20"/>
          <w:szCs w:val="20"/>
        </w:rPr>
        <w:t>Dear Ms</w:t>
      </w:r>
      <w:r w:rsidR="00DA47B8">
        <w:rPr>
          <w:rFonts w:ascii="Arial" w:hAnsi="Arial" w:cs="Arial"/>
          <w:sz w:val="20"/>
          <w:szCs w:val="20"/>
        </w:rPr>
        <w:t xml:space="preserve"> J </w:t>
      </w:r>
      <w:proofErr w:type="spellStart"/>
      <w:r w:rsidR="00DA47B8">
        <w:rPr>
          <w:rFonts w:ascii="Arial" w:hAnsi="Arial" w:cs="Arial"/>
          <w:sz w:val="20"/>
          <w:szCs w:val="20"/>
        </w:rPr>
        <w:t>oboffer</w:t>
      </w:r>
      <w:proofErr w:type="spellEnd"/>
      <w:r w:rsidRPr="00251068">
        <w:rPr>
          <w:rFonts w:ascii="Arial" w:hAnsi="Arial" w:cs="Arial"/>
          <w:sz w:val="20"/>
          <w:szCs w:val="20"/>
        </w:rPr>
        <w:t xml:space="preserve">: </w:t>
      </w:r>
    </w:p>
    <w:p w:rsidR="00BD5E6D" w:rsidRPr="00251068" w:rsidRDefault="00E5349A" w:rsidP="00251068">
      <w:pPr>
        <w:pStyle w:val="BodyText"/>
      </w:pPr>
      <w:r w:rsidRPr="00251068">
        <w:t xml:space="preserve">I recently came across your job advertisement for a Technical Trainer at </w:t>
      </w:r>
      <w:r w:rsidR="00DA47B8">
        <w:t xml:space="preserve">The Free Spirit </w:t>
      </w:r>
      <w:proofErr w:type="spellStart"/>
      <w:r w:rsidR="00DA47B8">
        <w:t>Coporation</w:t>
      </w:r>
      <w:proofErr w:type="spellEnd"/>
      <w:r w:rsidRPr="00251068">
        <w:t xml:space="preserve"> and read it with great interest</w:t>
      </w:r>
      <w:r w:rsidR="00DA47B8">
        <w:t>.</w:t>
      </w:r>
      <w:r w:rsidRPr="00251068">
        <w:t xml:space="preserve"> I believe my skills and experience </w:t>
      </w:r>
      <w:r w:rsidR="00F61438" w:rsidRPr="00251068">
        <w:t>match your position perfectly</w:t>
      </w:r>
      <w:r w:rsidR="00DA47B8">
        <w:t xml:space="preserve"> s</w:t>
      </w:r>
      <w:r w:rsidR="00BD5E6D" w:rsidRPr="00251068">
        <w:t>ome of which are outlined below.  I have written</w:t>
      </w:r>
      <w:proofErr w:type="gramStart"/>
      <w:r w:rsidR="00BD5E6D" w:rsidRPr="00251068">
        <w:t>,</w:t>
      </w:r>
      <w:proofErr w:type="gramEnd"/>
      <w:r w:rsidR="00BD5E6D" w:rsidRPr="00251068">
        <w:t xml:space="preserve"> developed and implemented over 100 dynamic, high-impact technical training courses tailored to reach many diversified audience segments for some of the largest major oil companies, law firms and newspapers in </w:t>
      </w:r>
      <w:r w:rsidR="00DA47B8">
        <w:t>Canada</w:t>
      </w:r>
      <w:r w:rsidR="00BD5E6D" w:rsidRPr="00251068">
        <w:t>.</w:t>
      </w:r>
    </w:p>
    <w:tbl>
      <w:tblPr>
        <w:tblStyle w:val="MediumShading2-Accent1"/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770"/>
      </w:tblGrid>
      <w:tr w:rsidR="00251068" w:rsidRPr="00DD413C" w:rsidTr="00BD5E6D">
        <w:trPr>
          <w:cnfStyle w:val="100000000000"/>
          <w:cantSplit/>
        </w:trPr>
        <w:tc>
          <w:tcPr>
            <w:cnfStyle w:val="001000000100"/>
            <w:tcW w:w="4770" w:type="dxa"/>
          </w:tcPr>
          <w:p w:rsidR="00251068" w:rsidRPr="00DD413C" w:rsidRDefault="00251068" w:rsidP="002325F0">
            <w:r>
              <w:t>Essential Required Functions</w:t>
            </w:r>
          </w:p>
        </w:tc>
        <w:tc>
          <w:tcPr>
            <w:tcW w:w="4770" w:type="dxa"/>
          </w:tcPr>
          <w:p w:rsidR="00251068" w:rsidRDefault="00251068" w:rsidP="002325F0">
            <w:pPr>
              <w:cnfStyle w:val="100000000000"/>
            </w:pPr>
            <w:r>
              <w:t>My Matching Skills</w:t>
            </w:r>
          </w:p>
        </w:tc>
      </w:tr>
      <w:tr w:rsidR="00BD5E6D" w:rsidRPr="00DD413C" w:rsidTr="00BD5E6D">
        <w:trPr>
          <w:cnfStyle w:val="000000100000"/>
          <w:cantSplit/>
        </w:trPr>
        <w:tc>
          <w:tcPr>
            <w:cnfStyle w:val="00100000000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E6D" w:rsidRPr="00DD413C" w:rsidRDefault="00BD5E6D" w:rsidP="002325F0">
            <w:r w:rsidRPr="00DD413C">
              <w:t xml:space="preserve">Ensure that all training materials are accurate and reflects current product features, functionality and capabilities working closely with company stakeholders </w:t>
            </w:r>
          </w:p>
        </w:tc>
        <w:tc>
          <w:tcPr>
            <w:tcW w:w="4770" w:type="dxa"/>
          </w:tcPr>
          <w:p w:rsidR="00BD5E6D" w:rsidRPr="00DD413C" w:rsidRDefault="00BD5E6D" w:rsidP="002325F0">
            <w:pPr>
              <w:cnfStyle w:val="000000100000"/>
            </w:pPr>
            <w:r>
              <w:t xml:space="preserve">Rewriting and updating training materials for Continuing Education courses upon software upgrades.  Replace outdated screenshots with </w:t>
            </w:r>
            <w:proofErr w:type="gramStart"/>
            <w:r>
              <w:t>SnagIt,</w:t>
            </w:r>
            <w:proofErr w:type="gramEnd"/>
            <w:r>
              <w:t xml:space="preserve"> recreate online training videos using </w:t>
            </w:r>
            <w:proofErr w:type="spellStart"/>
            <w:r>
              <w:t>Camtasia</w:t>
            </w:r>
            <w:proofErr w:type="spellEnd"/>
            <w:r>
              <w:t>.</w:t>
            </w:r>
          </w:p>
        </w:tc>
      </w:tr>
      <w:tr w:rsidR="00BD5E6D" w:rsidRPr="00DD413C" w:rsidTr="00BD5E6D">
        <w:trPr>
          <w:cantSplit/>
        </w:trPr>
        <w:tc>
          <w:tcPr>
            <w:cnfStyle w:val="00100000000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E6D" w:rsidRPr="00DD413C" w:rsidRDefault="00BD5E6D" w:rsidP="002325F0">
            <w:r w:rsidRPr="00DD413C">
              <w:t xml:space="preserve">Work directly with business and technical subject matter experts to capture course-specific knowledge. </w:t>
            </w:r>
          </w:p>
        </w:tc>
        <w:tc>
          <w:tcPr>
            <w:tcW w:w="4770" w:type="dxa"/>
          </w:tcPr>
          <w:p w:rsidR="00BD5E6D" w:rsidRPr="00DD413C" w:rsidRDefault="00BD5E6D" w:rsidP="00251068">
            <w:pPr>
              <w:cnfStyle w:val="000000000000"/>
            </w:pPr>
            <w:r>
              <w:t xml:space="preserve">Worked as a liaison between the Programmers and Employees to help translate technical terms to employees and translate layman’s terms to Programmers.  </w:t>
            </w:r>
          </w:p>
        </w:tc>
      </w:tr>
      <w:tr w:rsidR="00BD5E6D" w:rsidRPr="00DD413C" w:rsidTr="00BD5E6D">
        <w:trPr>
          <w:cnfStyle w:val="000000100000"/>
          <w:cantSplit/>
        </w:trPr>
        <w:tc>
          <w:tcPr>
            <w:cnfStyle w:val="00100000000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E6D" w:rsidRPr="00DD413C" w:rsidRDefault="00BD5E6D" w:rsidP="002325F0">
            <w:r w:rsidRPr="00DD413C">
              <w:t xml:space="preserve">Prepare training programs, lesson plans and training materials. </w:t>
            </w:r>
          </w:p>
        </w:tc>
        <w:tc>
          <w:tcPr>
            <w:tcW w:w="4770" w:type="dxa"/>
          </w:tcPr>
          <w:p w:rsidR="00BD5E6D" w:rsidRPr="00DD413C" w:rsidRDefault="00BD5E6D" w:rsidP="002325F0">
            <w:pPr>
              <w:cnfStyle w:val="000000100000"/>
            </w:pPr>
            <w:r>
              <w:t xml:space="preserve">Responsible for comprehensive training program throughout international law firm.  </w:t>
            </w:r>
          </w:p>
        </w:tc>
      </w:tr>
      <w:tr w:rsidR="00BD5E6D" w:rsidRPr="00DD413C" w:rsidTr="00BD5E6D">
        <w:trPr>
          <w:cantSplit/>
        </w:trPr>
        <w:tc>
          <w:tcPr>
            <w:cnfStyle w:val="00100000000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E6D" w:rsidRPr="00DD413C" w:rsidRDefault="00BD5E6D" w:rsidP="002325F0">
            <w:r w:rsidRPr="00DD413C">
              <w:t xml:space="preserve">Facilitate and deliver internal training and external training to both business and technical level resources (non-developer) on all of the organizations products. </w:t>
            </w:r>
          </w:p>
        </w:tc>
        <w:tc>
          <w:tcPr>
            <w:tcW w:w="4770" w:type="dxa"/>
          </w:tcPr>
          <w:p w:rsidR="00BD5E6D" w:rsidRPr="00DD413C" w:rsidRDefault="00BD5E6D" w:rsidP="002325F0">
            <w:pPr>
              <w:cnfStyle w:val="000000000000"/>
            </w:pPr>
            <w:r>
              <w:t>Teach many diversified audience segments – from train-the-trainer or one-on-one classes to demo style courses with 75+ people per class.</w:t>
            </w:r>
          </w:p>
        </w:tc>
      </w:tr>
      <w:tr w:rsidR="00BD5E6D" w:rsidRPr="00DD413C" w:rsidTr="00BD5E6D">
        <w:trPr>
          <w:cnfStyle w:val="000000100000"/>
          <w:cantSplit/>
        </w:trPr>
        <w:tc>
          <w:tcPr>
            <w:cnfStyle w:val="00100000000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E6D" w:rsidRPr="00DD413C" w:rsidRDefault="00BD5E6D" w:rsidP="002325F0">
            <w:r w:rsidRPr="00DD413C">
              <w:t>Manage training documentation repositories. Work with internal stakeholders regarding updates to stored documentation and to our public training web sites.</w:t>
            </w:r>
          </w:p>
        </w:tc>
        <w:tc>
          <w:tcPr>
            <w:tcW w:w="4770" w:type="dxa"/>
          </w:tcPr>
          <w:p w:rsidR="00BD5E6D" w:rsidRPr="00DD413C" w:rsidRDefault="00BD5E6D" w:rsidP="002325F0">
            <w:pPr>
              <w:cnfStyle w:val="000000100000"/>
            </w:pPr>
            <w:r>
              <w:t>Training documentation, movies, and Quick Reference Cards stored on intranet through SharePoint.  Information must be kept current and up-to-date.</w:t>
            </w:r>
          </w:p>
        </w:tc>
      </w:tr>
    </w:tbl>
    <w:p w:rsidR="00BD5E6D" w:rsidRPr="00DD413C" w:rsidRDefault="00BD5E6D" w:rsidP="00BD5E6D">
      <w:pPr>
        <w:rPr>
          <w:rFonts w:cs="Arial"/>
        </w:rPr>
      </w:pPr>
    </w:p>
    <w:p w:rsidR="0079179B" w:rsidRDefault="00251068" w:rsidP="00F2638C">
      <w:pPr>
        <w:pStyle w:val="BodyText"/>
      </w:pPr>
      <w:r w:rsidRPr="00F2638C">
        <w:t xml:space="preserve">In addition, I bring to the table </w:t>
      </w:r>
      <w:r w:rsidR="00DA47B8">
        <w:t>over five</w:t>
      </w:r>
      <w:r w:rsidRPr="00F2638C">
        <w:t xml:space="preserve"> years of multi-faceted Information Technology experience including Managerial, Supervisory and Project Management skills.  I would be </w:t>
      </w:r>
      <w:r w:rsidR="00DA47B8">
        <w:t>pleased</w:t>
      </w:r>
      <w:r w:rsidRPr="00F2638C">
        <w:t xml:space="preserve"> </w:t>
      </w:r>
      <w:r w:rsidR="00F2638C" w:rsidRPr="00F2638C">
        <w:t xml:space="preserve">to have the </w:t>
      </w:r>
      <w:r w:rsidR="00DA47B8">
        <w:t xml:space="preserve">opportunity </w:t>
      </w:r>
      <w:r w:rsidR="00F2638C" w:rsidRPr="00F2638C">
        <w:t xml:space="preserve">to further discuss </w:t>
      </w:r>
      <w:r w:rsidRPr="00F2638C">
        <w:t xml:space="preserve">your position </w:t>
      </w:r>
      <w:r w:rsidR="00DA47B8">
        <w:t>with you</w:t>
      </w:r>
      <w:r w:rsidRPr="00F2638C">
        <w:t xml:space="preserve"> </w:t>
      </w:r>
      <w:r w:rsidR="00F2638C" w:rsidRPr="00F2638C">
        <w:t xml:space="preserve">and how my qualifications and background match the needs of </w:t>
      </w:r>
      <w:r w:rsidR="00DA47B8">
        <w:t>your</w:t>
      </w:r>
      <w:r w:rsidR="00F2638C" w:rsidRPr="00F2638C">
        <w:t xml:space="preserve"> Company.  Pl</w:t>
      </w:r>
      <w:r w:rsidRPr="00F2638C">
        <w:t xml:space="preserve">ease contact me at </w:t>
      </w:r>
      <w:r w:rsidR="00DA47B8">
        <w:rPr>
          <w:b/>
        </w:rPr>
        <w:t>705-324-9144</w:t>
      </w:r>
      <w:r w:rsidRPr="00F2638C">
        <w:rPr>
          <w:b/>
        </w:rPr>
        <w:t xml:space="preserve"> </w:t>
      </w:r>
      <w:r w:rsidRPr="00F2638C">
        <w:t xml:space="preserve">or email </w:t>
      </w:r>
      <w:hyperlink r:id="rId7" w:history="1">
        <w:r w:rsidR="00DA47B8" w:rsidRPr="00B5453A">
          <w:rPr>
            <w:rStyle w:val="Hyperlink"/>
          </w:rPr>
          <w:t>jff@iwantthejob.ca</w:t>
        </w:r>
      </w:hyperlink>
      <w:r w:rsidR="0079179B">
        <w:t>.</w:t>
      </w:r>
    </w:p>
    <w:p w:rsidR="00251068" w:rsidRPr="000D7E7F" w:rsidRDefault="00251068" w:rsidP="00F2638C">
      <w:pPr>
        <w:pStyle w:val="BodyText"/>
      </w:pPr>
      <w:r>
        <w:t>Thank you fo</w:t>
      </w:r>
      <w:r w:rsidR="00F2638C">
        <w:t>r your time and consideration.</w:t>
      </w:r>
    </w:p>
    <w:p w:rsidR="00251068" w:rsidRDefault="00251068" w:rsidP="00F2638C">
      <w:pPr>
        <w:pStyle w:val="BodyText"/>
        <w:spacing w:after="500"/>
      </w:pPr>
      <w:r>
        <w:t>Respectfully</w:t>
      </w:r>
      <w:r w:rsidRPr="000D7E7F">
        <w:t>,</w:t>
      </w:r>
    </w:p>
    <w:p w:rsidR="0079179B" w:rsidRDefault="00DA47B8" w:rsidP="0079179B">
      <w:pPr>
        <w:pStyle w:val="BodyText"/>
        <w:spacing w:after="0"/>
      </w:pPr>
      <w:r>
        <w:t>John Frost Fleming</w:t>
      </w:r>
    </w:p>
    <w:p w:rsidR="000D7E7F" w:rsidRPr="000D7E7F" w:rsidRDefault="00251068" w:rsidP="0079179B">
      <w:pPr>
        <w:pStyle w:val="BodyText"/>
        <w:spacing w:after="0"/>
        <w:rPr>
          <w:rFonts w:cs="Arial"/>
          <w:sz w:val="22"/>
          <w:szCs w:val="22"/>
        </w:rPr>
      </w:pPr>
      <w:r>
        <w:t>Enclosure</w:t>
      </w:r>
    </w:p>
    <w:sectPr w:rsidR="000D7E7F" w:rsidRPr="000D7E7F" w:rsidSect="0079179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1260" w:bottom="900" w:left="1440" w:header="720" w:footer="6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5B" w:rsidRDefault="00E0565B">
      <w:r>
        <w:separator/>
      </w:r>
    </w:p>
  </w:endnote>
  <w:endnote w:type="continuationSeparator" w:id="0">
    <w:p w:rsidR="00E0565B" w:rsidRDefault="00E0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67" w:rsidRDefault="00EF4E67">
    <w:pPr>
      <w:pStyle w:val="Footer"/>
    </w:pPr>
    <w:r>
      <w:t>;;;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67" w:rsidRDefault="00D16AE8">
    <w:pPr>
      <w:pStyle w:val="Footer"/>
    </w:pPr>
    <w:r>
      <w:rPr>
        <w:rStyle w:val="PageNumber"/>
      </w:rPr>
      <w:fldChar w:fldCharType="begin"/>
    </w:r>
    <w:r w:rsidR="00EF4E6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289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5B" w:rsidRDefault="00E0565B">
      <w:r>
        <w:separator/>
      </w:r>
    </w:p>
  </w:footnote>
  <w:footnote w:type="continuationSeparator" w:id="0">
    <w:p w:rsidR="00E0565B" w:rsidRDefault="00E0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67" w:rsidRDefault="00EF4E67" w:rsidP="00F022EB">
    <w:pPr>
      <w:pStyle w:val="Name"/>
      <w:shd w:val="clear" w:color="auto" w:fill="17365D"/>
      <w:spacing w:after="0"/>
    </w:pPr>
    <w:r>
      <w:t>Mariann Siegert</w:t>
    </w:r>
  </w:p>
  <w:p w:rsidR="00EF4E67" w:rsidRPr="002E33EA" w:rsidRDefault="00EF4E67" w:rsidP="00C736A0">
    <w:pPr>
      <w:shd w:val="clear" w:color="auto" w:fill="000000"/>
      <w:tabs>
        <w:tab w:val="right" w:pos="9450"/>
      </w:tabs>
      <w:rPr>
        <w:b/>
      </w:rPr>
    </w:pPr>
    <w:r w:rsidRPr="002E33EA">
      <w:rPr>
        <w:b/>
      </w:rPr>
      <w:t>Cell: 936-689-3564</w:t>
    </w:r>
    <w:r w:rsidRPr="002E33EA">
      <w:rPr>
        <w:b/>
      </w:rPr>
      <w:tab/>
      <w:t>Email: SiegertM@yahoo.com</w:t>
    </w:r>
  </w:p>
  <w:p w:rsidR="00EF4E67" w:rsidRPr="00C736A0" w:rsidRDefault="00EF4E67" w:rsidP="00C736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67" w:rsidRPr="00266888" w:rsidRDefault="00EF4E67">
    <w:pPr>
      <w:pStyle w:val="Name"/>
      <w:shd w:val="clear" w:color="auto" w:fill="000000"/>
      <w:spacing w:after="0"/>
      <w:rPr>
        <w:rFonts w:ascii="Arial (W1)" w:hAnsi="Arial (W1)" w:cs="Arial"/>
        <w:spacing w:val="0"/>
        <w:sz w:val="6"/>
        <w:szCs w:val="6"/>
      </w:rPr>
    </w:pPr>
  </w:p>
  <w:p w:rsidR="00EF4E67" w:rsidRDefault="00CE051C" w:rsidP="00527384">
    <w:pPr>
      <w:pStyle w:val="Name"/>
      <w:shd w:val="clear" w:color="auto" w:fill="17365D"/>
      <w:spacing w:after="0"/>
      <w:rPr>
        <w:rFonts w:ascii="Arial (W1)" w:hAnsi="Arial (W1)" w:cs="Arial"/>
        <w:spacing w:val="0"/>
      </w:rPr>
    </w:pPr>
    <w:r>
      <w:rPr>
        <w:rFonts w:ascii="Arial (W1)" w:hAnsi="Arial (W1)" w:cs="Arial"/>
        <w:spacing w:val="0"/>
      </w:rPr>
      <w:t>John Frost Fleming</w:t>
    </w:r>
  </w:p>
  <w:p w:rsidR="009D3386" w:rsidRPr="009D3386" w:rsidRDefault="00E66416" w:rsidP="00E66416">
    <w:pPr>
      <w:pStyle w:val="Name"/>
      <w:shd w:val="clear" w:color="auto" w:fill="17365D"/>
      <w:tabs>
        <w:tab w:val="left" w:pos="1035"/>
        <w:tab w:val="center" w:pos="4770"/>
      </w:tabs>
      <w:spacing w:after="0"/>
      <w:jc w:val="left"/>
      <w:rPr>
        <w:rFonts w:ascii="Arial (W1)" w:hAnsi="Arial (W1)" w:cs="Arial"/>
        <w:spacing w:val="0"/>
        <w:sz w:val="22"/>
        <w:szCs w:val="22"/>
      </w:rPr>
    </w:pPr>
    <w:r>
      <w:rPr>
        <w:rFonts w:ascii="Arial (W1)" w:hAnsi="Arial (W1)" w:cs="Arial"/>
        <w:spacing w:val="0"/>
        <w:sz w:val="22"/>
        <w:szCs w:val="22"/>
      </w:rPr>
      <w:tab/>
    </w:r>
    <w:r>
      <w:rPr>
        <w:rFonts w:ascii="Arial (W1)" w:hAnsi="Arial (W1)" w:cs="Arial"/>
        <w:spacing w:val="0"/>
        <w:sz w:val="22"/>
        <w:szCs w:val="22"/>
      </w:rPr>
      <w:tab/>
    </w:r>
    <w:r w:rsidR="00CE051C">
      <w:rPr>
        <w:rFonts w:ascii="Arial (W1)" w:hAnsi="Arial (W1)" w:cs="Arial"/>
        <w:spacing w:val="0"/>
        <w:sz w:val="22"/>
        <w:szCs w:val="22"/>
      </w:rPr>
      <w:t>200 Albert Street South</w:t>
    </w:r>
  </w:p>
  <w:p w:rsidR="009D3386" w:rsidRPr="009D3386" w:rsidRDefault="00CE051C" w:rsidP="009D3386">
    <w:pPr>
      <w:pStyle w:val="Name"/>
      <w:shd w:val="clear" w:color="auto" w:fill="17365D"/>
      <w:spacing w:after="0"/>
      <w:rPr>
        <w:rFonts w:ascii="Arial (W1)" w:hAnsi="Arial (W1)" w:cs="Arial"/>
        <w:spacing w:val="0"/>
        <w:sz w:val="22"/>
        <w:szCs w:val="22"/>
      </w:rPr>
    </w:pPr>
    <w:r>
      <w:rPr>
        <w:rFonts w:ascii="Arial (W1)" w:hAnsi="Arial (W1)" w:cs="Arial"/>
        <w:spacing w:val="0"/>
        <w:sz w:val="22"/>
        <w:szCs w:val="22"/>
      </w:rPr>
      <w:t>Lindsay, Ontario K9V 5E6</w:t>
    </w:r>
  </w:p>
  <w:p w:rsidR="00EF4E67" w:rsidRPr="002E33EA" w:rsidRDefault="004A64AA" w:rsidP="00527384">
    <w:pPr>
      <w:shd w:val="clear" w:color="auto" w:fill="000000" w:themeFill="text1"/>
      <w:tabs>
        <w:tab w:val="right" w:pos="9450"/>
      </w:tabs>
      <w:rPr>
        <w:b/>
      </w:rPr>
    </w:pPr>
    <w:r>
      <w:rPr>
        <w:b/>
      </w:rPr>
      <w:t>Cell</w:t>
    </w:r>
    <w:r w:rsidR="00CE051C">
      <w:rPr>
        <w:b/>
      </w:rPr>
      <w:t>705-324-9144</w:t>
    </w:r>
    <w:r w:rsidR="00EF4E67" w:rsidRPr="002E33EA">
      <w:rPr>
        <w:b/>
      </w:rPr>
      <w:tab/>
      <w:t xml:space="preserve">Email: </w:t>
    </w:r>
    <w:r w:rsidR="00CE051C">
      <w:rPr>
        <w:b/>
      </w:rPr>
      <w:t>JFF@flemingc.on.ca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AC7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448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A51697A"/>
    <w:multiLevelType w:val="multilevel"/>
    <w:tmpl w:val="5496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79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1117A41"/>
    <w:multiLevelType w:val="singleLevel"/>
    <w:tmpl w:val="B0E83634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95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AEE6062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1ECF3258"/>
    <w:multiLevelType w:val="singleLevel"/>
    <w:tmpl w:val="B0E83634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0A48AA"/>
    <w:multiLevelType w:val="hybridMultilevel"/>
    <w:tmpl w:val="BCB64160"/>
    <w:lvl w:ilvl="0" w:tplc="8940DF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9F2D8D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87BFD"/>
    <w:multiLevelType w:val="hybridMultilevel"/>
    <w:tmpl w:val="535097E2"/>
    <w:lvl w:ilvl="0" w:tplc="2180910A">
      <w:start w:val="1"/>
      <w:numFmt w:val="bullet"/>
      <w:pStyle w:val="Resume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EE1FE5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864266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EF7EA4"/>
    <w:multiLevelType w:val="singleLevel"/>
    <w:tmpl w:val="B0E83634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ED46A7"/>
    <w:multiLevelType w:val="multilevel"/>
    <w:tmpl w:val="BCB641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CE2BA0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CD752D"/>
    <w:multiLevelType w:val="singleLevel"/>
    <w:tmpl w:val="45448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482463C3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FB47C2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7592E"/>
    <w:multiLevelType w:val="singleLevel"/>
    <w:tmpl w:val="B0E83634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36570C"/>
    <w:multiLevelType w:val="singleLevel"/>
    <w:tmpl w:val="B0E83634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38115C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A44F6A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C031E2"/>
    <w:multiLevelType w:val="singleLevel"/>
    <w:tmpl w:val="29808322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605992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B75600"/>
    <w:multiLevelType w:val="singleLevel"/>
    <w:tmpl w:val="B9AA1FA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6">
    <w:nsid w:val="66F640AC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155481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5"/>
  </w:num>
  <w:num w:numId="3">
    <w:abstractNumId w:val="23"/>
  </w:num>
  <w:num w:numId="4">
    <w:abstractNumId w:val="17"/>
  </w:num>
  <w:num w:numId="5">
    <w:abstractNumId w:val="27"/>
  </w:num>
  <w:num w:numId="6">
    <w:abstractNumId w:val="3"/>
  </w:num>
  <w:num w:numId="7">
    <w:abstractNumId w:val="22"/>
  </w:num>
  <w:num w:numId="8">
    <w:abstractNumId w:val="24"/>
  </w:num>
  <w:num w:numId="9">
    <w:abstractNumId w:val="25"/>
  </w:num>
  <w:num w:numId="10">
    <w:abstractNumId w:val="0"/>
  </w:num>
  <w:num w:numId="11">
    <w:abstractNumId w:val="15"/>
  </w:num>
  <w:num w:numId="12">
    <w:abstractNumId w:val="26"/>
  </w:num>
  <w:num w:numId="13">
    <w:abstractNumId w:val="21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  <w:num w:numId="21">
    <w:abstractNumId w:val="16"/>
  </w:num>
  <w:num w:numId="22">
    <w:abstractNumId w:val="16"/>
  </w:num>
  <w:num w:numId="23">
    <w:abstractNumId w:val="16"/>
  </w:num>
  <w:num w:numId="24">
    <w:abstractNumId w:val="13"/>
  </w:num>
  <w:num w:numId="25">
    <w:abstractNumId w:val="20"/>
  </w:num>
  <w:num w:numId="26">
    <w:abstractNumId w:val="7"/>
  </w:num>
  <w:num w:numId="27">
    <w:abstractNumId w:val="1"/>
  </w:num>
  <w:num w:numId="28">
    <w:abstractNumId w:val="19"/>
  </w:num>
  <w:num w:numId="29">
    <w:abstractNumId w:val="16"/>
  </w:num>
  <w:num w:numId="30">
    <w:abstractNumId w:val="23"/>
  </w:num>
  <w:num w:numId="31">
    <w:abstractNumId w:val="8"/>
  </w:num>
  <w:num w:numId="32">
    <w:abstractNumId w:val="14"/>
  </w:num>
  <w:num w:numId="33">
    <w:abstractNumId w:val="10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10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SWDocIDDate" w:val="0"/>
    <w:docVar w:name="SWDocIDLayout" w:val="10000"/>
    <w:docVar w:name="SWDocIDLocation" w:val="0"/>
  </w:docVars>
  <w:rsids>
    <w:rsidRoot w:val="008236BD"/>
    <w:rsid w:val="000142BC"/>
    <w:rsid w:val="00014608"/>
    <w:rsid w:val="000A1731"/>
    <w:rsid w:val="000A7135"/>
    <w:rsid w:val="000B4E94"/>
    <w:rsid w:val="000C184B"/>
    <w:rsid w:val="000D7BE4"/>
    <w:rsid w:val="000D7E7F"/>
    <w:rsid w:val="000E5463"/>
    <w:rsid w:val="00133163"/>
    <w:rsid w:val="00176D41"/>
    <w:rsid w:val="001B3C02"/>
    <w:rsid w:val="001E4436"/>
    <w:rsid w:val="002453D9"/>
    <w:rsid w:val="00247511"/>
    <w:rsid w:val="002477F1"/>
    <w:rsid w:val="00251068"/>
    <w:rsid w:val="00266888"/>
    <w:rsid w:val="002902AA"/>
    <w:rsid w:val="002A3F49"/>
    <w:rsid w:val="002A799E"/>
    <w:rsid w:val="002B262C"/>
    <w:rsid w:val="002C6F15"/>
    <w:rsid w:val="002E33EA"/>
    <w:rsid w:val="00313A7D"/>
    <w:rsid w:val="0031507E"/>
    <w:rsid w:val="00332B06"/>
    <w:rsid w:val="0035381B"/>
    <w:rsid w:val="003871AC"/>
    <w:rsid w:val="003A017D"/>
    <w:rsid w:val="003A166F"/>
    <w:rsid w:val="003B3C4E"/>
    <w:rsid w:val="003D110D"/>
    <w:rsid w:val="003F3718"/>
    <w:rsid w:val="003F67B7"/>
    <w:rsid w:val="004032AF"/>
    <w:rsid w:val="004122BA"/>
    <w:rsid w:val="00461B20"/>
    <w:rsid w:val="004A5CBD"/>
    <w:rsid w:val="004A64AA"/>
    <w:rsid w:val="004B028D"/>
    <w:rsid w:val="004D1307"/>
    <w:rsid w:val="00527384"/>
    <w:rsid w:val="005416F7"/>
    <w:rsid w:val="00552123"/>
    <w:rsid w:val="005774BD"/>
    <w:rsid w:val="00582EFF"/>
    <w:rsid w:val="005C1138"/>
    <w:rsid w:val="005E1D29"/>
    <w:rsid w:val="005E4B1C"/>
    <w:rsid w:val="00605591"/>
    <w:rsid w:val="00654E6F"/>
    <w:rsid w:val="00681AE9"/>
    <w:rsid w:val="006F5774"/>
    <w:rsid w:val="00706196"/>
    <w:rsid w:val="00724DD7"/>
    <w:rsid w:val="00750C54"/>
    <w:rsid w:val="00757FA9"/>
    <w:rsid w:val="00760C36"/>
    <w:rsid w:val="0079179B"/>
    <w:rsid w:val="007B373E"/>
    <w:rsid w:val="007C614C"/>
    <w:rsid w:val="007D19B1"/>
    <w:rsid w:val="007E3E33"/>
    <w:rsid w:val="007F5A01"/>
    <w:rsid w:val="008236BD"/>
    <w:rsid w:val="008B36B6"/>
    <w:rsid w:val="008B4CD0"/>
    <w:rsid w:val="00930AF2"/>
    <w:rsid w:val="00961FDB"/>
    <w:rsid w:val="00965556"/>
    <w:rsid w:val="0096608B"/>
    <w:rsid w:val="00997C06"/>
    <w:rsid w:val="009C7E93"/>
    <w:rsid w:val="009D08B9"/>
    <w:rsid w:val="009D3386"/>
    <w:rsid w:val="009E0312"/>
    <w:rsid w:val="009F67E4"/>
    <w:rsid w:val="00A154C0"/>
    <w:rsid w:val="00A3282B"/>
    <w:rsid w:val="00A65C61"/>
    <w:rsid w:val="00A672F4"/>
    <w:rsid w:val="00A73AE2"/>
    <w:rsid w:val="00AB117E"/>
    <w:rsid w:val="00AD05C5"/>
    <w:rsid w:val="00AD4092"/>
    <w:rsid w:val="00AF15F5"/>
    <w:rsid w:val="00AF27B2"/>
    <w:rsid w:val="00B1702C"/>
    <w:rsid w:val="00B23850"/>
    <w:rsid w:val="00B31E22"/>
    <w:rsid w:val="00B50C17"/>
    <w:rsid w:val="00B537F1"/>
    <w:rsid w:val="00B92FB3"/>
    <w:rsid w:val="00BD5E6D"/>
    <w:rsid w:val="00BD6763"/>
    <w:rsid w:val="00BE2F9D"/>
    <w:rsid w:val="00BF7887"/>
    <w:rsid w:val="00C114B4"/>
    <w:rsid w:val="00C35A02"/>
    <w:rsid w:val="00C736A0"/>
    <w:rsid w:val="00C9147A"/>
    <w:rsid w:val="00C91F51"/>
    <w:rsid w:val="00C954AE"/>
    <w:rsid w:val="00CB6C95"/>
    <w:rsid w:val="00CD60F8"/>
    <w:rsid w:val="00CE012E"/>
    <w:rsid w:val="00CE051C"/>
    <w:rsid w:val="00D16AE8"/>
    <w:rsid w:val="00D25117"/>
    <w:rsid w:val="00D55593"/>
    <w:rsid w:val="00D704B3"/>
    <w:rsid w:val="00D92CD2"/>
    <w:rsid w:val="00DA3966"/>
    <w:rsid w:val="00DA47B8"/>
    <w:rsid w:val="00DB24D3"/>
    <w:rsid w:val="00E0565B"/>
    <w:rsid w:val="00E07009"/>
    <w:rsid w:val="00E5349A"/>
    <w:rsid w:val="00E646FC"/>
    <w:rsid w:val="00E66416"/>
    <w:rsid w:val="00E82895"/>
    <w:rsid w:val="00E940C3"/>
    <w:rsid w:val="00EB68FE"/>
    <w:rsid w:val="00ED0035"/>
    <w:rsid w:val="00ED7EDF"/>
    <w:rsid w:val="00EE1779"/>
    <w:rsid w:val="00EE1D78"/>
    <w:rsid w:val="00EF4E67"/>
    <w:rsid w:val="00EF5733"/>
    <w:rsid w:val="00F022EB"/>
    <w:rsid w:val="00F02616"/>
    <w:rsid w:val="00F13E6E"/>
    <w:rsid w:val="00F156B1"/>
    <w:rsid w:val="00F2638C"/>
    <w:rsid w:val="00F424D2"/>
    <w:rsid w:val="00F61438"/>
    <w:rsid w:val="00F71C9D"/>
    <w:rsid w:val="00FA2761"/>
    <w:rsid w:val="00FB6DC8"/>
    <w:rsid w:val="00FD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8B"/>
    <w:rPr>
      <w:rFonts w:ascii="Arial" w:hAnsi="Arial"/>
      <w:sz w:val="20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96608B"/>
    <w:pPr>
      <w:spacing w:before="220" w:after="220"/>
      <w:ind w:left="-2160"/>
      <w:jc w:val="left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96608B"/>
    <w:pPr>
      <w:spacing w:after="220"/>
      <w:jc w:val="left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96608B"/>
    <w:pPr>
      <w:spacing w:after="220"/>
      <w:jc w:val="left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96608B"/>
    <w:pPr>
      <w:jc w:val="left"/>
      <w:outlineLvl w:val="3"/>
    </w:pPr>
    <w:rPr>
      <w:rFonts w:ascii="Calibri" w:hAnsi="Calibri"/>
      <w:b/>
      <w:bCs/>
      <w:spacing w:val="0"/>
      <w:sz w:val="28"/>
      <w:szCs w:val="2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96608B"/>
    <w:pPr>
      <w:spacing w:after="220"/>
      <w:jc w:val="left"/>
      <w:outlineLvl w:val="4"/>
    </w:pPr>
    <w:rPr>
      <w:rFonts w:ascii="Calibri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08B"/>
    <w:pPr>
      <w:spacing w:before="240" w:after="60"/>
      <w:jc w:val="both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7F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37F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37F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37F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37F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37F1"/>
    <w:rPr>
      <w:rFonts w:ascii="Calibri" w:hAnsi="Calibri" w:cs="Times New Roman"/>
      <w:b/>
    </w:rPr>
  </w:style>
  <w:style w:type="paragraph" w:styleId="BodyText">
    <w:name w:val="Body Text"/>
    <w:basedOn w:val="Normal"/>
    <w:link w:val="BodyTextChar"/>
    <w:uiPriority w:val="99"/>
    <w:rsid w:val="00251068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1068"/>
    <w:rPr>
      <w:rFonts w:ascii="Arial" w:hAnsi="Arial"/>
      <w:spacing w:val="-5"/>
      <w:sz w:val="20"/>
      <w:szCs w:val="20"/>
    </w:rPr>
  </w:style>
  <w:style w:type="paragraph" w:customStyle="1" w:styleId="ResumeAchievement">
    <w:name w:val="Resume Achievement"/>
    <w:basedOn w:val="BodyText"/>
    <w:link w:val="ResumeAchievementCharChar"/>
    <w:uiPriority w:val="99"/>
    <w:rsid w:val="00CD60F8"/>
    <w:pPr>
      <w:spacing w:after="60" w:line="280" w:lineRule="exact"/>
    </w:pPr>
  </w:style>
  <w:style w:type="paragraph" w:customStyle="1" w:styleId="Address1">
    <w:name w:val="Address 1"/>
    <w:basedOn w:val="Normal"/>
    <w:autoRedefine/>
    <w:uiPriority w:val="99"/>
    <w:rsid w:val="003871AC"/>
    <w:pPr>
      <w:shd w:val="clear" w:color="auto" w:fill="000000"/>
      <w:tabs>
        <w:tab w:val="right" w:pos="9540"/>
      </w:tabs>
      <w:jc w:val="center"/>
    </w:pPr>
    <w:rPr>
      <w:rFonts w:ascii="Impact" w:hAnsi="Impact"/>
      <w:sz w:val="28"/>
      <w:szCs w:val="28"/>
    </w:rPr>
  </w:style>
  <w:style w:type="paragraph" w:customStyle="1" w:styleId="Address2">
    <w:name w:val="Address 2"/>
    <w:basedOn w:val="Normal"/>
    <w:uiPriority w:val="99"/>
    <w:rsid w:val="0096608B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link w:val="BodyTextIndentChar"/>
    <w:uiPriority w:val="99"/>
    <w:rsid w:val="0096608B"/>
    <w:pPr>
      <w:ind w:left="720"/>
    </w:pPr>
    <w:rPr>
      <w:spacing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CityState">
    <w:name w:val="City/State"/>
    <w:basedOn w:val="BodyText"/>
    <w:next w:val="BodyText"/>
    <w:uiPriority w:val="99"/>
    <w:rsid w:val="0096608B"/>
    <w:pPr>
      <w:keepNext/>
    </w:pPr>
  </w:style>
  <w:style w:type="paragraph" w:customStyle="1" w:styleId="CompanyName">
    <w:name w:val="Company Name"/>
    <w:basedOn w:val="Normal"/>
    <w:next w:val="Normal"/>
    <w:uiPriority w:val="99"/>
    <w:rsid w:val="000D7BE4"/>
    <w:rPr>
      <w:b/>
      <w:smallCaps/>
    </w:rPr>
  </w:style>
  <w:style w:type="paragraph" w:customStyle="1" w:styleId="CompanyNameOne">
    <w:name w:val="Company Name One"/>
    <w:basedOn w:val="CompanyName"/>
    <w:next w:val="Normal"/>
    <w:autoRedefine/>
    <w:uiPriority w:val="99"/>
    <w:rsid w:val="0096608B"/>
    <w:pPr>
      <w:tabs>
        <w:tab w:val="left" w:pos="1800"/>
      </w:tabs>
    </w:pPr>
    <w:rPr>
      <w:b w:val="0"/>
    </w:rPr>
  </w:style>
  <w:style w:type="paragraph" w:styleId="Date">
    <w:name w:val="Date"/>
    <w:basedOn w:val="BodyText"/>
    <w:link w:val="DateChar"/>
    <w:uiPriority w:val="99"/>
    <w:rsid w:val="0096608B"/>
    <w:pPr>
      <w:keepNext/>
    </w:pPr>
    <w:rPr>
      <w:spacing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DocumentLabel">
    <w:name w:val="Document Label"/>
    <w:basedOn w:val="Normal"/>
    <w:next w:val="Normal"/>
    <w:uiPriority w:val="99"/>
    <w:rsid w:val="0096608B"/>
    <w:pPr>
      <w:spacing w:after="220"/>
      <w:jc w:val="both"/>
    </w:pPr>
    <w:rPr>
      <w:spacing w:val="-20"/>
      <w:sz w:val="48"/>
    </w:rPr>
  </w:style>
  <w:style w:type="character" w:styleId="Emphasis">
    <w:name w:val="Emphasis"/>
    <w:basedOn w:val="DefaultParagraphFont"/>
    <w:uiPriority w:val="99"/>
    <w:qFormat/>
    <w:rsid w:val="0096608B"/>
    <w:rPr>
      <w:rFonts w:ascii="Arial Black" w:hAnsi="Arial Black" w:cs="Times New Roman"/>
      <w:spacing w:val="-8"/>
      <w:sz w:val="18"/>
    </w:rPr>
  </w:style>
  <w:style w:type="paragraph" w:customStyle="1" w:styleId="HeaderBase">
    <w:name w:val="Header Base"/>
    <w:basedOn w:val="Normal"/>
    <w:uiPriority w:val="99"/>
    <w:rsid w:val="0096608B"/>
    <w:pPr>
      <w:jc w:val="both"/>
    </w:pPr>
  </w:style>
  <w:style w:type="paragraph" w:styleId="Footer">
    <w:name w:val="footer"/>
    <w:basedOn w:val="HeaderBase"/>
    <w:link w:val="FooterChar"/>
    <w:uiPriority w:val="99"/>
    <w:rsid w:val="0096608B"/>
    <w:pPr>
      <w:tabs>
        <w:tab w:val="right" w:pos="6840"/>
      </w:tabs>
      <w:spacing w:line="220" w:lineRule="atLeast"/>
      <w:ind w:left="-21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37F1"/>
    <w:rPr>
      <w:rFonts w:ascii="Arial" w:hAnsi="Arial" w:cs="Times New Roman"/>
      <w:sz w:val="20"/>
    </w:rPr>
  </w:style>
  <w:style w:type="paragraph" w:styleId="Header">
    <w:name w:val="header"/>
    <w:basedOn w:val="HeaderBase"/>
    <w:link w:val="HeaderChar"/>
    <w:uiPriority w:val="99"/>
    <w:rsid w:val="0096608B"/>
    <w:pPr>
      <w:spacing w:line="220" w:lineRule="atLeast"/>
      <w:ind w:left="-21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HeadingBase">
    <w:name w:val="Heading Base"/>
    <w:basedOn w:val="BodyText"/>
    <w:next w:val="BodyText"/>
    <w:uiPriority w:val="99"/>
    <w:rsid w:val="0096608B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ResumeAchievement"/>
    <w:autoRedefine/>
    <w:uiPriority w:val="99"/>
    <w:rsid w:val="0096608B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uiPriority w:val="99"/>
    <w:rsid w:val="0096608B"/>
  </w:style>
  <w:style w:type="paragraph" w:customStyle="1" w:styleId="JobTitle">
    <w:name w:val="Job Title"/>
    <w:next w:val="ResumeAchievement"/>
    <w:autoRedefine/>
    <w:uiPriority w:val="99"/>
    <w:rsid w:val="00A3282B"/>
    <w:pPr>
      <w:keepNext/>
      <w:keepLines/>
      <w:jc w:val="both"/>
    </w:pPr>
    <w:rPr>
      <w:rFonts w:ascii="Arial Black" w:hAnsi="Arial Black"/>
      <w:b/>
      <w:spacing w:val="-10"/>
      <w:sz w:val="20"/>
      <w:szCs w:val="20"/>
    </w:rPr>
  </w:style>
  <w:style w:type="character" w:customStyle="1" w:styleId="Lead-inEmphasis">
    <w:name w:val="Lead-in Emphasis"/>
    <w:uiPriority w:val="99"/>
    <w:rsid w:val="0096608B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uiPriority w:val="99"/>
    <w:rsid w:val="0096608B"/>
    <w:pPr>
      <w:pBdr>
        <w:bottom w:val="single" w:sz="6" w:space="4" w:color="auto"/>
      </w:pBdr>
      <w:spacing w:after="240"/>
      <w:jc w:val="center"/>
    </w:pPr>
    <w:rPr>
      <w:rFonts w:ascii="Arial Black" w:hAnsi="Arial Black"/>
      <w:spacing w:val="-35"/>
      <w:sz w:val="36"/>
      <w:szCs w:val="36"/>
    </w:rPr>
  </w:style>
  <w:style w:type="paragraph" w:customStyle="1" w:styleId="ResumeSectionTitle">
    <w:name w:val="Resume Section Title"/>
    <w:basedOn w:val="Normal"/>
    <w:next w:val="Normal"/>
    <w:autoRedefine/>
    <w:uiPriority w:val="99"/>
    <w:rsid w:val="00266888"/>
    <w:pPr>
      <w:spacing w:before="60" w:after="60" w:line="220" w:lineRule="atLeast"/>
    </w:pPr>
    <w:rPr>
      <w:rFonts w:ascii="Times New Roman" w:hAnsi="Times New Roman"/>
      <w:b/>
      <w:i/>
      <w:spacing w:val="-10"/>
      <w:sz w:val="24"/>
      <w:szCs w:val="24"/>
    </w:rPr>
  </w:style>
  <w:style w:type="paragraph" w:customStyle="1" w:styleId="NoTitle">
    <w:name w:val="No Title"/>
    <w:basedOn w:val="ResumeSectionTitle"/>
    <w:uiPriority w:val="99"/>
    <w:rsid w:val="0096608B"/>
  </w:style>
  <w:style w:type="paragraph" w:customStyle="1" w:styleId="Objective">
    <w:name w:val="Objective"/>
    <w:basedOn w:val="Normal"/>
    <w:next w:val="BodyText"/>
    <w:uiPriority w:val="99"/>
    <w:rsid w:val="0096608B"/>
    <w:pPr>
      <w:spacing w:before="240" w:after="220" w:line="220" w:lineRule="atLeast"/>
    </w:pPr>
  </w:style>
  <w:style w:type="character" w:styleId="PageNumber">
    <w:name w:val="page number"/>
    <w:basedOn w:val="DefaultParagraphFont"/>
    <w:uiPriority w:val="99"/>
    <w:rsid w:val="0096608B"/>
    <w:rPr>
      <w:rFonts w:ascii="Arial" w:hAnsi="Arial" w:cs="Times New Roman"/>
      <w:sz w:val="18"/>
    </w:rPr>
  </w:style>
  <w:style w:type="paragraph" w:customStyle="1" w:styleId="PersonalData">
    <w:name w:val="Personal Data"/>
    <w:basedOn w:val="BodyText"/>
    <w:uiPriority w:val="99"/>
    <w:rsid w:val="0096608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ResumeAchievement"/>
    <w:next w:val="ResumeAchievement"/>
    <w:uiPriority w:val="99"/>
    <w:rsid w:val="0096608B"/>
    <w:pPr>
      <w:spacing w:before="240"/>
      <w:ind w:left="245" w:hanging="245"/>
    </w:pPr>
  </w:style>
  <w:style w:type="paragraph" w:customStyle="1" w:styleId="ResumeSectionSubtitle">
    <w:name w:val="Resume Section Subtitle"/>
    <w:basedOn w:val="ResumeSectionTitle"/>
    <w:next w:val="Normal"/>
    <w:uiPriority w:val="99"/>
    <w:rsid w:val="0096608B"/>
    <w:rPr>
      <w:b w:val="0"/>
      <w:spacing w:val="0"/>
    </w:rPr>
  </w:style>
  <w:style w:type="paragraph" w:styleId="BodyText2">
    <w:name w:val="Body Text 2"/>
    <w:basedOn w:val="Normal"/>
    <w:link w:val="BodyText2Char"/>
    <w:uiPriority w:val="99"/>
    <w:rsid w:val="0096608B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37F1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9660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608B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6608B"/>
  </w:style>
  <w:style w:type="paragraph" w:customStyle="1" w:styleId="ResumeBulletedtext">
    <w:name w:val="Resume Bulleted text"/>
    <w:basedOn w:val="Normal"/>
    <w:uiPriority w:val="99"/>
    <w:rsid w:val="007C614C"/>
    <w:pPr>
      <w:numPr>
        <w:numId w:val="33"/>
      </w:numPr>
      <w:spacing w:after="60"/>
      <w:jc w:val="both"/>
    </w:pPr>
  </w:style>
  <w:style w:type="paragraph" w:customStyle="1" w:styleId="CompanyNameTitle">
    <w:name w:val="Company Name Title"/>
    <w:basedOn w:val="ResumeAchievement"/>
    <w:link w:val="CompanyNameTitleChar"/>
    <w:uiPriority w:val="99"/>
    <w:rsid w:val="0096608B"/>
    <w:rPr>
      <w:b/>
    </w:rPr>
  </w:style>
  <w:style w:type="paragraph" w:customStyle="1" w:styleId="TitleCompany">
    <w:name w:val="Title Company"/>
    <w:basedOn w:val="BodyText2"/>
    <w:uiPriority w:val="99"/>
    <w:rsid w:val="0096608B"/>
    <w:rPr>
      <w:b/>
      <w:smallCaps/>
    </w:rPr>
  </w:style>
  <w:style w:type="paragraph" w:customStyle="1" w:styleId="Notes">
    <w:name w:val="Notes"/>
    <w:basedOn w:val="CompanyNameTitle"/>
    <w:uiPriority w:val="99"/>
    <w:rsid w:val="0096608B"/>
    <w:rPr>
      <w:b w:val="0"/>
      <w:sz w:val="16"/>
      <w:szCs w:val="16"/>
    </w:rPr>
  </w:style>
  <w:style w:type="character" w:customStyle="1" w:styleId="ResumeAchievementCharChar">
    <w:name w:val="Resume Achievement Char Char"/>
    <w:link w:val="ResumeAchievement"/>
    <w:uiPriority w:val="99"/>
    <w:locked/>
    <w:rsid w:val="00CD60F8"/>
    <w:rPr>
      <w:rFonts w:ascii="Arial" w:hAnsi="Arial"/>
      <w:spacing w:val="-5"/>
      <w:lang w:val="en-US" w:eastAsia="en-US"/>
    </w:rPr>
  </w:style>
  <w:style w:type="character" w:customStyle="1" w:styleId="CompanyNameTitleChar">
    <w:name w:val="Company Name Title Char"/>
    <w:link w:val="CompanyNameTitle"/>
    <w:uiPriority w:val="99"/>
    <w:locked/>
    <w:rsid w:val="0096608B"/>
    <w:rPr>
      <w:rFonts w:ascii="Arial" w:hAnsi="Arial"/>
      <w:b/>
      <w:spacing w:val="-5"/>
      <w:lang w:val="en-US" w:eastAsia="en-US"/>
    </w:rPr>
  </w:style>
  <w:style w:type="paragraph" w:customStyle="1" w:styleId="BiosBody">
    <w:name w:val="Bios Body"/>
    <w:basedOn w:val="BodyText"/>
    <w:uiPriority w:val="99"/>
    <w:rsid w:val="00EE1779"/>
    <w:pPr>
      <w:autoSpaceDE w:val="0"/>
      <w:autoSpaceDN w:val="0"/>
      <w:adjustRightInd w:val="0"/>
      <w:spacing w:after="240" w:line="240" w:lineRule="auto"/>
    </w:pPr>
    <w:rPr>
      <w:rFonts w:ascii="Calibri" w:hAnsi="Calibri" w:cs="Calibri"/>
      <w:color w:val="000000"/>
      <w:spacing w:val="0"/>
      <w:sz w:val="24"/>
      <w:szCs w:val="24"/>
    </w:rPr>
  </w:style>
  <w:style w:type="paragraph" w:customStyle="1" w:styleId="ResumeCellPhone">
    <w:name w:val="Resume Cell Phone"/>
    <w:basedOn w:val="Name"/>
    <w:link w:val="ResumeCellPhoneChar"/>
    <w:uiPriority w:val="99"/>
    <w:rsid w:val="002E33EA"/>
    <w:pPr>
      <w:shd w:val="clear" w:color="auto" w:fill="000000"/>
      <w:tabs>
        <w:tab w:val="right" w:pos="9360"/>
      </w:tabs>
      <w:spacing w:after="0"/>
    </w:pPr>
    <w:rPr>
      <w:spacing w:val="0"/>
    </w:rPr>
  </w:style>
  <w:style w:type="character" w:customStyle="1" w:styleId="ResumeCellPhoneChar">
    <w:name w:val="Resume Cell Phone Char"/>
    <w:basedOn w:val="DefaultParagraphFont"/>
    <w:link w:val="ResumeCellPhone"/>
    <w:uiPriority w:val="99"/>
    <w:locked/>
    <w:rsid w:val="002E33EA"/>
    <w:rPr>
      <w:rFonts w:ascii="Arial Black" w:hAnsi="Arial Black" w:cs="Times New Roman"/>
      <w:sz w:val="36"/>
      <w:szCs w:val="36"/>
      <w:lang w:val="en-US" w:eastAsia="en-US" w:bidi="ar-SA"/>
    </w:rPr>
  </w:style>
  <w:style w:type="paragraph" w:customStyle="1" w:styleId="ResumeHeadline">
    <w:name w:val="Resume Headline"/>
    <w:basedOn w:val="Normal"/>
    <w:uiPriority w:val="99"/>
    <w:rsid w:val="00266888"/>
    <w:pPr>
      <w:jc w:val="center"/>
    </w:pPr>
    <w:rPr>
      <w:i/>
    </w:rPr>
  </w:style>
  <w:style w:type="character" w:customStyle="1" w:styleId="TxtCell">
    <w:name w:val="Txt Cell"/>
    <w:basedOn w:val="ResumeCellPhoneChar"/>
    <w:uiPriority w:val="99"/>
    <w:rsid w:val="002E33EA"/>
    <w:rPr>
      <w:rFonts w:ascii="Arial" w:hAnsi="Arial" w:cs="Times New Roman"/>
      <w:b/>
      <w:sz w:val="36"/>
      <w:szCs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4A64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A64AA"/>
    <w:rPr>
      <w:b/>
      <w:bCs/>
    </w:rPr>
  </w:style>
  <w:style w:type="table" w:styleId="MediumShading2-Accent1">
    <w:name w:val="Medium Shading 2 Accent 1"/>
    <w:basedOn w:val="TableNormal"/>
    <w:uiPriority w:val="64"/>
    <w:rsid w:val="00BD5E6D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8B"/>
    <w:rPr>
      <w:rFonts w:ascii="Arial" w:hAnsi="Arial"/>
      <w:sz w:val="20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96608B"/>
    <w:pPr>
      <w:spacing w:before="220" w:after="220"/>
      <w:ind w:left="-2160"/>
      <w:jc w:val="left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96608B"/>
    <w:pPr>
      <w:spacing w:after="220"/>
      <w:jc w:val="left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96608B"/>
    <w:pPr>
      <w:spacing w:after="220"/>
      <w:jc w:val="left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96608B"/>
    <w:pPr>
      <w:jc w:val="left"/>
      <w:outlineLvl w:val="3"/>
    </w:pPr>
    <w:rPr>
      <w:rFonts w:ascii="Calibri" w:hAnsi="Calibri"/>
      <w:b/>
      <w:bCs/>
      <w:spacing w:val="0"/>
      <w:sz w:val="28"/>
      <w:szCs w:val="2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96608B"/>
    <w:pPr>
      <w:spacing w:after="220"/>
      <w:jc w:val="left"/>
      <w:outlineLvl w:val="4"/>
    </w:pPr>
    <w:rPr>
      <w:rFonts w:ascii="Calibri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08B"/>
    <w:pPr>
      <w:spacing w:before="240" w:after="60"/>
      <w:jc w:val="both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7F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37F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37F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37F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37F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37F1"/>
    <w:rPr>
      <w:rFonts w:ascii="Calibri" w:hAnsi="Calibri" w:cs="Times New Roman"/>
      <w:b/>
    </w:rPr>
  </w:style>
  <w:style w:type="paragraph" w:styleId="BodyText">
    <w:name w:val="Body Text"/>
    <w:basedOn w:val="Normal"/>
    <w:link w:val="BodyTextChar"/>
    <w:uiPriority w:val="99"/>
    <w:rsid w:val="00251068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1068"/>
    <w:rPr>
      <w:rFonts w:ascii="Arial" w:hAnsi="Arial"/>
      <w:spacing w:val="-5"/>
      <w:sz w:val="20"/>
      <w:szCs w:val="20"/>
    </w:rPr>
  </w:style>
  <w:style w:type="paragraph" w:customStyle="1" w:styleId="ResumeAchievement">
    <w:name w:val="Resume Achievement"/>
    <w:basedOn w:val="BodyText"/>
    <w:link w:val="ResumeAchievementCharChar"/>
    <w:uiPriority w:val="99"/>
    <w:rsid w:val="00CD60F8"/>
    <w:pPr>
      <w:spacing w:after="60" w:line="280" w:lineRule="exact"/>
    </w:pPr>
  </w:style>
  <w:style w:type="paragraph" w:customStyle="1" w:styleId="Address1">
    <w:name w:val="Address 1"/>
    <w:basedOn w:val="Normal"/>
    <w:autoRedefine/>
    <w:uiPriority w:val="99"/>
    <w:rsid w:val="003871AC"/>
    <w:pPr>
      <w:shd w:val="clear" w:color="auto" w:fill="000000"/>
      <w:tabs>
        <w:tab w:val="right" w:pos="9540"/>
      </w:tabs>
      <w:jc w:val="center"/>
    </w:pPr>
    <w:rPr>
      <w:rFonts w:ascii="Impact" w:hAnsi="Impact"/>
      <w:sz w:val="28"/>
      <w:szCs w:val="28"/>
    </w:rPr>
  </w:style>
  <w:style w:type="paragraph" w:customStyle="1" w:styleId="Address2">
    <w:name w:val="Address 2"/>
    <w:basedOn w:val="Normal"/>
    <w:uiPriority w:val="99"/>
    <w:rsid w:val="0096608B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link w:val="BodyTextIndentChar"/>
    <w:uiPriority w:val="99"/>
    <w:rsid w:val="0096608B"/>
    <w:pPr>
      <w:ind w:left="720"/>
    </w:pPr>
    <w:rPr>
      <w:spacing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CityState">
    <w:name w:val="City/State"/>
    <w:basedOn w:val="BodyText"/>
    <w:next w:val="BodyText"/>
    <w:uiPriority w:val="99"/>
    <w:rsid w:val="0096608B"/>
    <w:pPr>
      <w:keepNext/>
    </w:pPr>
  </w:style>
  <w:style w:type="paragraph" w:customStyle="1" w:styleId="CompanyName">
    <w:name w:val="Company Name"/>
    <w:basedOn w:val="Normal"/>
    <w:next w:val="Normal"/>
    <w:uiPriority w:val="99"/>
    <w:rsid w:val="000D7BE4"/>
    <w:rPr>
      <w:b/>
      <w:smallCaps/>
    </w:rPr>
  </w:style>
  <w:style w:type="paragraph" w:customStyle="1" w:styleId="CompanyNameOne">
    <w:name w:val="Company Name One"/>
    <w:basedOn w:val="CompanyName"/>
    <w:next w:val="Normal"/>
    <w:autoRedefine/>
    <w:uiPriority w:val="99"/>
    <w:rsid w:val="0096608B"/>
    <w:pPr>
      <w:tabs>
        <w:tab w:val="left" w:pos="1800"/>
      </w:tabs>
    </w:pPr>
    <w:rPr>
      <w:b w:val="0"/>
    </w:rPr>
  </w:style>
  <w:style w:type="paragraph" w:styleId="Date">
    <w:name w:val="Date"/>
    <w:basedOn w:val="BodyText"/>
    <w:link w:val="DateChar"/>
    <w:uiPriority w:val="99"/>
    <w:rsid w:val="0096608B"/>
    <w:pPr>
      <w:keepNext/>
    </w:pPr>
    <w:rPr>
      <w:spacing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DocumentLabel">
    <w:name w:val="Document Label"/>
    <w:basedOn w:val="Normal"/>
    <w:next w:val="Normal"/>
    <w:uiPriority w:val="99"/>
    <w:rsid w:val="0096608B"/>
    <w:pPr>
      <w:spacing w:after="220"/>
      <w:jc w:val="both"/>
    </w:pPr>
    <w:rPr>
      <w:spacing w:val="-20"/>
      <w:sz w:val="48"/>
    </w:rPr>
  </w:style>
  <w:style w:type="character" w:styleId="Emphasis">
    <w:name w:val="Emphasis"/>
    <w:basedOn w:val="DefaultParagraphFont"/>
    <w:uiPriority w:val="99"/>
    <w:qFormat/>
    <w:rsid w:val="0096608B"/>
    <w:rPr>
      <w:rFonts w:ascii="Arial Black" w:hAnsi="Arial Black" w:cs="Times New Roman"/>
      <w:spacing w:val="-8"/>
      <w:sz w:val="18"/>
    </w:rPr>
  </w:style>
  <w:style w:type="paragraph" w:customStyle="1" w:styleId="HeaderBase">
    <w:name w:val="Header Base"/>
    <w:basedOn w:val="Normal"/>
    <w:uiPriority w:val="99"/>
    <w:rsid w:val="0096608B"/>
    <w:pPr>
      <w:jc w:val="both"/>
    </w:pPr>
  </w:style>
  <w:style w:type="paragraph" w:styleId="Footer">
    <w:name w:val="footer"/>
    <w:basedOn w:val="HeaderBase"/>
    <w:link w:val="FooterChar"/>
    <w:uiPriority w:val="99"/>
    <w:rsid w:val="0096608B"/>
    <w:pPr>
      <w:tabs>
        <w:tab w:val="right" w:pos="6840"/>
      </w:tabs>
      <w:spacing w:line="220" w:lineRule="atLeast"/>
      <w:ind w:left="-21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37F1"/>
    <w:rPr>
      <w:rFonts w:ascii="Arial" w:hAnsi="Arial" w:cs="Times New Roman"/>
      <w:sz w:val="20"/>
    </w:rPr>
  </w:style>
  <w:style w:type="paragraph" w:styleId="Header">
    <w:name w:val="header"/>
    <w:basedOn w:val="HeaderBase"/>
    <w:link w:val="HeaderChar"/>
    <w:uiPriority w:val="99"/>
    <w:rsid w:val="0096608B"/>
    <w:pPr>
      <w:spacing w:line="220" w:lineRule="atLeast"/>
      <w:ind w:left="-21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HeadingBase">
    <w:name w:val="Heading Base"/>
    <w:basedOn w:val="BodyText"/>
    <w:next w:val="BodyText"/>
    <w:uiPriority w:val="99"/>
    <w:rsid w:val="0096608B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ResumeAchievement"/>
    <w:autoRedefine/>
    <w:uiPriority w:val="99"/>
    <w:rsid w:val="0096608B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uiPriority w:val="99"/>
    <w:rsid w:val="0096608B"/>
  </w:style>
  <w:style w:type="paragraph" w:customStyle="1" w:styleId="JobTitle">
    <w:name w:val="Job Title"/>
    <w:next w:val="ResumeAchievement"/>
    <w:autoRedefine/>
    <w:uiPriority w:val="99"/>
    <w:rsid w:val="00A3282B"/>
    <w:pPr>
      <w:keepNext/>
      <w:keepLines/>
      <w:jc w:val="both"/>
    </w:pPr>
    <w:rPr>
      <w:rFonts w:ascii="Arial Black" w:hAnsi="Arial Black"/>
      <w:b/>
      <w:spacing w:val="-10"/>
      <w:sz w:val="20"/>
      <w:szCs w:val="20"/>
    </w:rPr>
  </w:style>
  <w:style w:type="character" w:customStyle="1" w:styleId="Lead-inEmphasis">
    <w:name w:val="Lead-in Emphasis"/>
    <w:uiPriority w:val="99"/>
    <w:rsid w:val="0096608B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uiPriority w:val="99"/>
    <w:rsid w:val="0096608B"/>
    <w:pPr>
      <w:pBdr>
        <w:bottom w:val="single" w:sz="6" w:space="4" w:color="auto"/>
      </w:pBdr>
      <w:spacing w:after="240"/>
      <w:jc w:val="center"/>
    </w:pPr>
    <w:rPr>
      <w:rFonts w:ascii="Arial Black" w:hAnsi="Arial Black"/>
      <w:spacing w:val="-35"/>
      <w:sz w:val="36"/>
      <w:szCs w:val="36"/>
    </w:rPr>
  </w:style>
  <w:style w:type="paragraph" w:customStyle="1" w:styleId="ResumeSectionTitle">
    <w:name w:val="Resume Section Title"/>
    <w:basedOn w:val="Normal"/>
    <w:next w:val="Normal"/>
    <w:autoRedefine/>
    <w:uiPriority w:val="99"/>
    <w:rsid w:val="00266888"/>
    <w:pPr>
      <w:spacing w:before="60" w:after="60" w:line="220" w:lineRule="atLeast"/>
    </w:pPr>
    <w:rPr>
      <w:rFonts w:ascii="Times New Roman" w:hAnsi="Times New Roman"/>
      <w:b/>
      <w:i/>
      <w:spacing w:val="-10"/>
      <w:sz w:val="24"/>
      <w:szCs w:val="24"/>
    </w:rPr>
  </w:style>
  <w:style w:type="paragraph" w:customStyle="1" w:styleId="NoTitle">
    <w:name w:val="No Title"/>
    <w:basedOn w:val="ResumeSectionTitle"/>
    <w:uiPriority w:val="99"/>
    <w:rsid w:val="0096608B"/>
  </w:style>
  <w:style w:type="paragraph" w:customStyle="1" w:styleId="Objective">
    <w:name w:val="Objective"/>
    <w:basedOn w:val="Normal"/>
    <w:next w:val="BodyText"/>
    <w:uiPriority w:val="99"/>
    <w:rsid w:val="0096608B"/>
    <w:pPr>
      <w:spacing w:before="240" w:after="220" w:line="220" w:lineRule="atLeast"/>
    </w:pPr>
  </w:style>
  <w:style w:type="character" w:styleId="PageNumber">
    <w:name w:val="page number"/>
    <w:basedOn w:val="DefaultParagraphFont"/>
    <w:uiPriority w:val="99"/>
    <w:rsid w:val="0096608B"/>
    <w:rPr>
      <w:rFonts w:ascii="Arial" w:hAnsi="Arial" w:cs="Times New Roman"/>
      <w:sz w:val="18"/>
    </w:rPr>
  </w:style>
  <w:style w:type="paragraph" w:customStyle="1" w:styleId="PersonalData">
    <w:name w:val="Personal Data"/>
    <w:basedOn w:val="BodyText"/>
    <w:uiPriority w:val="99"/>
    <w:rsid w:val="0096608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ResumeAchievement"/>
    <w:next w:val="ResumeAchievement"/>
    <w:uiPriority w:val="99"/>
    <w:rsid w:val="0096608B"/>
    <w:pPr>
      <w:spacing w:before="240"/>
      <w:ind w:left="245" w:hanging="245"/>
    </w:pPr>
  </w:style>
  <w:style w:type="paragraph" w:customStyle="1" w:styleId="ResumeSectionSubtitle">
    <w:name w:val="Resume Section Subtitle"/>
    <w:basedOn w:val="ResumeSectionTitle"/>
    <w:next w:val="Normal"/>
    <w:uiPriority w:val="99"/>
    <w:rsid w:val="0096608B"/>
    <w:rPr>
      <w:b w:val="0"/>
      <w:spacing w:val="0"/>
    </w:rPr>
  </w:style>
  <w:style w:type="paragraph" w:styleId="BodyText2">
    <w:name w:val="Body Text 2"/>
    <w:basedOn w:val="Normal"/>
    <w:link w:val="BodyText2Char"/>
    <w:uiPriority w:val="99"/>
    <w:rsid w:val="0096608B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37F1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9660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608B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6608B"/>
  </w:style>
  <w:style w:type="paragraph" w:customStyle="1" w:styleId="ResumeBulletedtext">
    <w:name w:val="Resume Bulleted text"/>
    <w:basedOn w:val="Normal"/>
    <w:uiPriority w:val="99"/>
    <w:rsid w:val="007C614C"/>
    <w:pPr>
      <w:numPr>
        <w:numId w:val="33"/>
      </w:numPr>
      <w:spacing w:after="60"/>
      <w:jc w:val="both"/>
    </w:pPr>
  </w:style>
  <w:style w:type="paragraph" w:customStyle="1" w:styleId="CompanyNameTitle">
    <w:name w:val="Company Name Title"/>
    <w:basedOn w:val="ResumeAchievement"/>
    <w:link w:val="CompanyNameTitleChar"/>
    <w:uiPriority w:val="99"/>
    <w:rsid w:val="0096608B"/>
    <w:rPr>
      <w:b/>
    </w:rPr>
  </w:style>
  <w:style w:type="paragraph" w:customStyle="1" w:styleId="TitleCompany">
    <w:name w:val="Title Company"/>
    <w:basedOn w:val="BodyText2"/>
    <w:uiPriority w:val="99"/>
    <w:rsid w:val="0096608B"/>
    <w:rPr>
      <w:b/>
      <w:smallCaps/>
    </w:rPr>
  </w:style>
  <w:style w:type="paragraph" w:customStyle="1" w:styleId="Notes">
    <w:name w:val="Notes"/>
    <w:basedOn w:val="CompanyNameTitle"/>
    <w:uiPriority w:val="99"/>
    <w:rsid w:val="0096608B"/>
    <w:rPr>
      <w:b w:val="0"/>
      <w:sz w:val="16"/>
      <w:szCs w:val="16"/>
    </w:rPr>
  </w:style>
  <w:style w:type="character" w:customStyle="1" w:styleId="ResumeAchievementCharChar">
    <w:name w:val="Resume Achievement Char Char"/>
    <w:link w:val="ResumeAchievement"/>
    <w:uiPriority w:val="99"/>
    <w:locked/>
    <w:rsid w:val="00CD60F8"/>
    <w:rPr>
      <w:rFonts w:ascii="Arial" w:hAnsi="Arial"/>
      <w:spacing w:val="-5"/>
      <w:lang w:val="en-US" w:eastAsia="en-US"/>
    </w:rPr>
  </w:style>
  <w:style w:type="character" w:customStyle="1" w:styleId="CompanyNameTitleChar">
    <w:name w:val="Company Name Title Char"/>
    <w:link w:val="CompanyNameTitle"/>
    <w:uiPriority w:val="99"/>
    <w:locked/>
    <w:rsid w:val="0096608B"/>
    <w:rPr>
      <w:rFonts w:ascii="Arial" w:hAnsi="Arial"/>
      <w:b/>
      <w:spacing w:val="-5"/>
      <w:lang w:val="en-US" w:eastAsia="en-US"/>
    </w:rPr>
  </w:style>
  <w:style w:type="paragraph" w:customStyle="1" w:styleId="BiosBody">
    <w:name w:val="Bios Body"/>
    <w:basedOn w:val="BodyText"/>
    <w:uiPriority w:val="99"/>
    <w:rsid w:val="00EE1779"/>
    <w:pPr>
      <w:autoSpaceDE w:val="0"/>
      <w:autoSpaceDN w:val="0"/>
      <w:adjustRightInd w:val="0"/>
      <w:spacing w:after="240" w:line="240" w:lineRule="auto"/>
    </w:pPr>
    <w:rPr>
      <w:rFonts w:ascii="Calibri" w:hAnsi="Calibri" w:cs="Calibri"/>
      <w:color w:val="000000"/>
      <w:spacing w:val="0"/>
      <w:sz w:val="24"/>
      <w:szCs w:val="24"/>
    </w:rPr>
  </w:style>
  <w:style w:type="paragraph" w:customStyle="1" w:styleId="ResumeCellPhone">
    <w:name w:val="Resume Cell Phone"/>
    <w:basedOn w:val="Name"/>
    <w:link w:val="ResumeCellPhoneChar"/>
    <w:uiPriority w:val="99"/>
    <w:rsid w:val="002E33EA"/>
    <w:pPr>
      <w:shd w:val="clear" w:color="auto" w:fill="000000"/>
      <w:tabs>
        <w:tab w:val="right" w:pos="9360"/>
      </w:tabs>
      <w:spacing w:after="0"/>
    </w:pPr>
    <w:rPr>
      <w:spacing w:val="0"/>
    </w:rPr>
  </w:style>
  <w:style w:type="character" w:customStyle="1" w:styleId="ResumeCellPhoneChar">
    <w:name w:val="Resume Cell Phone Char"/>
    <w:basedOn w:val="DefaultParagraphFont"/>
    <w:link w:val="ResumeCellPhone"/>
    <w:uiPriority w:val="99"/>
    <w:locked/>
    <w:rsid w:val="002E33EA"/>
    <w:rPr>
      <w:rFonts w:ascii="Arial Black" w:hAnsi="Arial Black" w:cs="Times New Roman"/>
      <w:sz w:val="36"/>
      <w:szCs w:val="36"/>
      <w:lang w:val="en-US" w:eastAsia="en-US" w:bidi="ar-SA"/>
    </w:rPr>
  </w:style>
  <w:style w:type="paragraph" w:customStyle="1" w:styleId="ResumeHeadline">
    <w:name w:val="Resume Headline"/>
    <w:basedOn w:val="Normal"/>
    <w:uiPriority w:val="99"/>
    <w:rsid w:val="00266888"/>
    <w:pPr>
      <w:jc w:val="center"/>
    </w:pPr>
    <w:rPr>
      <w:i/>
    </w:rPr>
  </w:style>
  <w:style w:type="character" w:customStyle="1" w:styleId="TxtCell">
    <w:name w:val="Txt Cell"/>
    <w:basedOn w:val="ResumeCellPhoneChar"/>
    <w:uiPriority w:val="99"/>
    <w:rsid w:val="002E33EA"/>
    <w:rPr>
      <w:rFonts w:ascii="Arial" w:hAnsi="Arial" w:cs="Times New Roman"/>
      <w:b/>
      <w:sz w:val="36"/>
      <w:szCs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4A64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A64AA"/>
    <w:rPr>
      <w:b/>
      <w:bCs/>
    </w:rPr>
  </w:style>
  <w:style w:type="table" w:styleId="MediumShading2-Accent1">
    <w:name w:val="Medium Shading 2 Accent 1"/>
    <w:basedOn w:val="TableNormal"/>
    <w:uiPriority w:val="64"/>
    <w:rsid w:val="00BD5E6D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ff@iwantthejo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Resume.dot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MSiegert</dc:creator>
  <cp:lastModifiedBy>Dr. J. Mior</cp:lastModifiedBy>
  <cp:revision>2</cp:revision>
  <cp:lastPrinted>2011-02-16T19:42:00Z</cp:lastPrinted>
  <dcterms:created xsi:type="dcterms:W3CDTF">2013-02-03T22:41:00Z</dcterms:created>
  <dcterms:modified xsi:type="dcterms:W3CDTF">2013-02-03T22:41:00Z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